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502D" w14:textId="77777777" w:rsidR="008276D1" w:rsidRDefault="008276D1" w:rsidP="00096C68">
      <w:pPr>
        <w:jc w:val="center"/>
        <w:rPr>
          <w:rFonts w:ascii="Arial" w:hAnsi="Arial" w:cs="Arial"/>
          <w:b/>
          <w:noProof/>
          <w:sz w:val="72"/>
          <w:szCs w:val="72"/>
        </w:rPr>
        <w:sectPr w:rsidR="008276D1" w:rsidSect="00E85567"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14:paraId="4381DF98" w14:textId="154E5BC0" w:rsidR="00096C68" w:rsidRDefault="00096C68" w:rsidP="00096C68">
      <w:pPr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 wp14:anchorId="73623750" wp14:editId="7EF518EF">
            <wp:extent cx="2535422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23" cy="81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EEAB" w14:textId="686BB105" w:rsidR="009015E5" w:rsidRPr="00096C68" w:rsidRDefault="004A1C52" w:rsidP="00096C68">
      <w:pPr>
        <w:jc w:val="center"/>
        <w:rPr>
          <w:rFonts w:ascii="Arial" w:hAnsi="Arial" w:cs="Arial"/>
          <w:b/>
          <w:noProof/>
          <w:sz w:val="48"/>
          <w:szCs w:val="72"/>
        </w:rPr>
      </w:pPr>
      <w:r w:rsidRPr="00096C68">
        <w:rPr>
          <w:rFonts w:ascii="Arial" w:hAnsi="Arial" w:cs="Arial"/>
          <w:b/>
          <w:noProof/>
          <w:sz w:val="48"/>
          <w:szCs w:val="72"/>
        </w:rPr>
        <w:t xml:space="preserve">volunteer </w:t>
      </w:r>
      <w:r w:rsidR="009015E5" w:rsidRPr="00096C68">
        <w:rPr>
          <w:rFonts w:ascii="Arial" w:hAnsi="Arial" w:cs="Arial"/>
          <w:b/>
          <w:noProof/>
          <w:sz w:val="48"/>
          <w:szCs w:val="72"/>
        </w:rPr>
        <w:t>expression</w:t>
      </w:r>
    </w:p>
    <w:p w14:paraId="48E8EEAC" w14:textId="77777777" w:rsidR="00A451BC" w:rsidRPr="00096C68" w:rsidRDefault="009015E5" w:rsidP="00096C68">
      <w:pPr>
        <w:jc w:val="center"/>
        <w:rPr>
          <w:rFonts w:ascii="Arial" w:hAnsi="Arial" w:cs="Arial"/>
          <w:b/>
          <w:noProof/>
          <w:sz w:val="48"/>
          <w:szCs w:val="72"/>
        </w:rPr>
      </w:pPr>
      <w:r w:rsidRPr="00096C68">
        <w:rPr>
          <w:rFonts w:ascii="Arial" w:hAnsi="Arial" w:cs="Arial"/>
          <w:b/>
          <w:noProof/>
          <w:sz w:val="48"/>
          <w:szCs w:val="72"/>
        </w:rPr>
        <w:t>of interest form</w:t>
      </w:r>
    </w:p>
    <w:p w14:paraId="48E8EEAD" w14:textId="77777777" w:rsidR="00257DFF" w:rsidRPr="008D1A66" w:rsidRDefault="00257DFF" w:rsidP="00AC5BC4">
      <w:pPr>
        <w:rPr>
          <w:rFonts w:ascii="Arial" w:hAnsi="Arial" w:cs="Arial"/>
          <w:noProof/>
          <w:sz w:val="22"/>
          <w:szCs w:val="22"/>
        </w:rPr>
      </w:pPr>
    </w:p>
    <w:p w14:paraId="2FDBF56B" w14:textId="77777777" w:rsidR="007B27E4" w:rsidRDefault="009015E5" w:rsidP="00AC5BC4">
      <w:pPr>
        <w:rPr>
          <w:rFonts w:ascii="Arial" w:hAnsi="Arial" w:cs="Arial"/>
          <w:noProof/>
          <w:sz w:val="28"/>
          <w:szCs w:val="28"/>
        </w:rPr>
        <w:sectPr w:rsidR="007B27E4" w:rsidSect="008276D1">
          <w:type w:val="continuous"/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  <w:r w:rsidRPr="008D1A66">
        <w:rPr>
          <w:rFonts w:ascii="Arial" w:hAnsi="Arial" w:cs="Arial"/>
          <w:noProof/>
          <w:sz w:val="28"/>
          <w:szCs w:val="28"/>
        </w:rPr>
        <w:t xml:space="preserve">Thank you for expressing </w:t>
      </w:r>
      <w:r w:rsidR="001C7E88" w:rsidRPr="008D1A66">
        <w:rPr>
          <w:rFonts w:ascii="Arial" w:hAnsi="Arial" w:cs="Arial"/>
          <w:noProof/>
          <w:sz w:val="28"/>
          <w:szCs w:val="28"/>
        </w:rPr>
        <w:t xml:space="preserve">interest in our volunteering programme.  If you would like further information or would like to meet with us for a chat about volunteering, please complete and return this form. </w:t>
      </w:r>
    </w:p>
    <w:p w14:paraId="48E8EEAE" w14:textId="2907EB55" w:rsidR="00394AA1" w:rsidRPr="008D1A66" w:rsidRDefault="00394AA1" w:rsidP="00AC5BC4">
      <w:pPr>
        <w:rPr>
          <w:rFonts w:ascii="Arial" w:hAnsi="Arial" w:cs="Arial"/>
          <w:noProof/>
          <w:sz w:val="28"/>
          <w:szCs w:val="28"/>
        </w:rPr>
      </w:pPr>
    </w:p>
    <w:p w14:paraId="48E8EEAF" w14:textId="77777777" w:rsidR="001C7E88" w:rsidRPr="008D1A66" w:rsidRDefault="001C7E88" w:rsidP="00AC5BC4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460"/>
        <w:gridCol w:w="1430"/>
        <w:gridCol w:w="1485"/>
        <w:gridCol w:w="2812"/>
      </w:tblGrid>
      <w:tr w:rsidR="001C7E88" w:rsidRPr="008D1A66" w14:paraId="48E8EEB4" w14:textId="77777777" w:rsidTr="00B1570C">
        <w:tc>
          <w:tcPr>
            <w:tcW w:w="1809" w:type="dxa"/>
            <w:shd w:val="clear" w:color="auto" w:fill="EEECE1" w:themeFill="background2"/>
          </w:tcPr>
          <w:p w14:paraId="48E8EEB0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 xml:space="preserve">First Name: </w:t>
            </w:r>
          </w:p>
        </w:tc>
        <w:tc>
          <w:tcPr>
            <w:tcW w:w="3532" w:type="dxa"/>
          </w:tcPr>
          <w:p w14:paraId="48E8EEB1" w14:textId="1BD1ED79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EEECE1" w:themeFill="background2"/>
          </w:tcPr>
          <w:p w14:paraId="48E8EEB2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>Surname:</w:t>
            </w:r>
          </w:p>
        </w:tc>
        <w:tc>
          <w:tcPr>
            <w:tcW w:w="4387" w:type="dxa"/>
            <w:gridSpan w:val="2"/>
          </w:tcPr>
          <w:p w14:paraId="48E8EEB3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C7E88" w:rsidRPr="008D1A66" w14:paraId="48E8EEBA" w14:textId="77777777" w:rsidTr="00B1570C">
        <w:tc>
          <w:tcPr>
            <w:tcW w:w="1809" w:type="dxa"/>
            <w:shd w:val="clear" w:color="auto" w:fill="EEECE1" w:themeFill="background2"/>
          </w:tcPr>
          <w:p w14:paraId="48E8EEB5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 xml:space="preserve">Home Address: </w:t>
            </w:r>
          </w:p>
          <w:p w14:paraId="48E8EEB6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48E8EEB7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EB8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EB9" w14:textId="77777777" w:rsidR="000D1A5D" w:rsidRPr="008D1A66" w:rsidRDefault="000D1A5D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C7E88" w:rsidRPr="008D1A66" w14:paraId="48E8EEBF" w14:textId="77777777" w:rsidTr="00B1570C">
        <w:tc>
          <w:tcPr>
            <w:tcW w:w="1809" w:type="dxa"/>
            <w:shd w:val="clear" w:color="auto" w:fill="EEECE1" w:themeFill="background2"/>
          </w:tcPr>
          <w:p w14:paraId="48E8EEBB" w14:textId="77777777" w:rsidR="001C7E88" w:rsidRPr="008D1A66" w:rsidRDefault="001C7E88" w:rsidP="001C7E88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>Tel (daytime):</w:t>
            </w:r>
          </w:p>
        </w:tc>
        <w:tc>
          <w:tcPr>
            <w:tcW w:w="3532" w:type="dxa"/>
          </w:tcPr>
          <w:p w14:paraId="48E8EEBC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shd w:val="clear" w:color="auto" w:fill="EEECE1" w:themeFill="background2"/>
          </w:tcPr>
          <w:p w14:paraId="48E8EEBD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 xml:space="preserve">Evening phone number: </w:t>
            </w:r>
          </w:p>
        </w:tc>
        <w:tc>
          <w:tcPr>
            <w:tcW w:w="2869" w:type="dxa"/>
          </w:tcPr>
          <w:p w14:paraId="48E8EEBE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C7E88" w:rsidRPr="008D1A66" w14:paraId="48E8EEC2" w14:textId="77777777" w:rsidTr="00B1570C">
        <w:tc>
          <w:tcPr>
            <w:tcW w:w="1809" w:type="dxa"/>
            <w:shd w:val="clear" w:color="auto" w:fill="EEECE1" w:themeFill="background2"/>
          </w:tcPr>
          <w:p w14:paraId="48E8EEC0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 xml:space="preserve">Email address: </w:t>
            </w:r>
          </w:p>
        </w:tc>
        <w:tc>
          <w:tcPr>
            <w:tcW w:w="9072" w:type="dxa"/>
            <w:gridSpan w:val="4"/>
          </w:tcPr>
          <w:p w14:paraId="48E8EEC1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48E8EEC3" w14:textId="77777777" w:rsidR="001C7E88" w:rsidRPr="008D1A66" w:rsidRDefault="001C7E88" w:rsidP="00AC5BC4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37"/>
      </w:tblGrid>
      <w:tr w:rsidR="001C7E88" w:rsidRPr="008D1A66" w14:paraId="48E8EEC5" w14:textId="77777777" w:rsidTr="008773E0">
        <w:trPr>
          <w:trHeight w:val="301"/>
        </w:trPr>
        <w:tc>
          <w:tcPr>
            <w:tcW w:w="10937" w:type="dxa"/>
            <w:shd w:val="clear" w:color="auto" w:fill="EEECE1" w:themeFill="background2"/>
          </w:tcPr>
          <w:p w14:paraId="48E8EEC4" w14:textId="77777777" w:rsidR="001C7E88" w:rsidRPr="008D1A66" w:rsidRDefault="001C7E88" w:rsidP="008D1A6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>Tell us in a few brief notes</w:t>
            </w:r>
            <w:r w:rsidR="00390935" w:rsidRPr="008D1A66">
              <w:rPr>
                <w:rFonts w:ascii="Arial" w:hAnsi="Arial" w:cs="Arial"/>
                <w:noProof/>
                <w:sz w:val="28"/>
                <w:szCs w:val="28"/>
              </w:rPr>
              <w:t xml:space="preserve"> about</w:t>
            </w:r>
            <w:r w:rsidRPr="008D1A66">
              <w:rPr>
                <w:rFonts w:ascii="Arial" w:hAnsi="Arial" w:cs="Arial"/>
                <w:noProof/>
                <w:sz w:val="28"/>
                <w:szCs w:val="28"/>
              </w:rPr>
              <w:t xml:space="preserve"> why you’d like to volunteer with </w:t>
            </w:r>
            <w:r w:rsidR="008D1A66">
              <w:rPr>
                <w:rFonts w:ascii="Arial" w:hAnsi="Arial" w:cs="Arial"/>
                <w:noProof/>
                <w:sz w:val="28"/>
                <w:szCs w:val="28"/>
              </w:rPr>
              <w:t>Soul Soup</w:t>
            </w:r>
            <w:r w:rsidRPr="008D1A66">
              <w:rPr>
                <w:rFonts w:ascii="Arial" w:hAnsi="Arial" w:cs="Arial"/>
                <w:noProof/>
                <w:sz w:val="28"/>
                <w:szCs w:val="28"/>
              </w:rPr>
              <w:t xml:space="preserve">: </w:t>
            </w:r>
          </w:p>
        </w:tc>
      </w:tr>
      <w:tr w:rsidR="001C7E88" w:rsidRPr="008D1A66" w14:paraId="48E8EECC" w14:textId="77777777" w:rsidTr="008773E0">
        <w:trPr>
          <w:trHeight w:val="1168"/>
        </w:trPr>
        <w:tc>
          <w:tcPr>
            <w:tcW w:w="10937" w:type="dxa"/>
          </w:tcPr>
          <w:p w14:paraId="48E8EEC6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EC7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EC8" w14:textId="77777777" w:rsidR="00257DFF" w:rsidRPr="008D1A66" w:rsidRDefault="00257DFF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EC9" w14:textId="77777777" w:rsidR="00257DFF" w:rsidRPr="008D1A66" w:rsidRDefault="00257DFF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ECA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ECB" w14:textId="77777777" w:rsidR="001C7E88" w:rsidRPr="008D1A66" w:rsidRDefault="001C7E88" w:rsidP="00AC5BC4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390935" w:rsidRPr="008D1A66" w14:paraId="48E8EECE" w14:textId="77777777" w:rsidTr="008773E0">
        <w:trPr>
          <w:trHeight w:val="292"/>
        </w:trPr>
        <w:tc>
          <w:tcPr>
            <w:tcW w:w="10937" w:type="dxa"/>
            <w:shd w:val="clear" w:color="auto" w:fill="EEECE1" w:themeFill="background2"/>
          </w:tcPr>
          <w:p w14:paraId="48E8EECD" w14:textId="77777777" w:rsidR="00390935" w:rsidRPr="008D1A66" w:rsidRDefault="00390935" w:rsidP="008773E0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>Which of the following activities would you most like to help with (tick all that apply)</w:t>
            </w:r>
          </w:p>
        </w:tc>
      </w:tr>
      <w:tr w:rsidR="00390935" w:rsidRPr="008D1A66" w14:paraId="48E8EF01" w14:textId="77777777" w:rsidTr="00C400B6">
        <w:trPr>
          <w:trHeight w:val="4528"/>
        </w:trPr>
        <w:tc>
          <w:tcPr>
            <w:tcW w:w="10937" w:type="dxa"/>
          </w:tcPr>
          <w:tbl>
            <w:tblPr>
              <w:tblStyle w:val="TableGrid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4669"/>
              <w:gridCol w:w="284"/>
              <w:gridCol w:w="425"/>
              <w:gridCol w:w="4826"/>
            </w:tblGrid>
            <w:tr w:rsidR="000D1A5D" w:rsidRPr="008D1A66" w14:paraId="48E8EED4" w14:textId="77777777" w:rsidTr="00332E27">
              <w:trPr>
                <w:trHeight w:val="481"/>
              </w:trPr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E8EECF" w14:textId="77777777" w:rsidR="000D1A5D" w:rsidRPr="008D1A66" w:rsidRDefault="000D1A5D" w:rsidP="00D803CA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53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5A3E6" w14:textId="77777777" w:rsidR="00B3459B" w:rsidRDefault="00B3459B" w:rsidP="00257DFF">
                  <w:pP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</w:p>
                <w:p w14:paraId="48E8EED1" w14:textId="05A94340" w:rsidR="000D1A5D" w:rsidRPr="008D1A66" w:rsidRDefault="00257DFF" w:rsidP="00257DFF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D1A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t>Roles</w:t>
                  </w:r>
                </w:p>
              </w:tc>
              <w:tc>
                <w:tcPr>
                  <w:tcW w:w="4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EED2" w14:textId="77777777" w:rsidR="000D1A5D" w:rsidRPr="008D1A66" w:rsidRDefault="000D1A5D" w:rsidP="00D803CA">
                  <w:pP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</w:p>
                <w:p w14:paraId="48E8EED3" w14:textId="0E32B733" w:rsidR="000D1A5D" w:rsidRPr="008D1A66" w:rsidRDefault="000D1A5D" w:rsidP="00257DFF">
                  <w:pP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 w:rsidRPr="008D1A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t>Role</w:t>
                  </w:r>
                  <w:r w:rsidR="00257DFF" w:rsidRPr="008D1A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t>s</w:t>
                  </w:r>
                </w:p>
              </w:tc>
            </w:tr>
            <w:tr w:rsidR="008D1A66" w:rsidRPr="008D1A66" w14:paraId="48E8EEDA" w14:textId="77777777" w:rsidTr="006D6C65">
              <w:trPr>
                <w:trHeight w:val="301"/>
              </w:trPr>
              <w:tc>
                <w:tcPr>
                  <w:tcW w:w="4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8E8EED5" w14:textId="77777777" w:rsidR="008D1A66" w:rsidRPr="008D1A66" w:rsidRDefault="008D1A66" w:rsidP="00D803CA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D6" w14:textId="77777777" w:rsidR="008D1A66" w:rsidRPr="008D1A66" w:rsidRDefault="008D1A66" w:rsidP="00E37326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Training / Awareness Volunteer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8EED7" w14:textId="77777777" w:rsidR="008D1A66" w:rsidRPr="008D1A66" w:rsidRDefault="008D1A66" w:rsidP="00D803CA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EED8" w14:textId="77777777" w:rsidR="008D1A66" w:rsidRPr="008D1A66" w:rsidRDefault="008D1A66" w:rsidP="00D803CA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D9" w14:textId="77777777" w:rsidR="008D1A66" w:rsidRPr="008D1A66" w:rsidRDefault="008D1A66" w:rsidP="00E37326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Counsellor</w:t>
                  </w:r>
                  <w:r w:rsidR="00332E2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(please state modality)</w:t>
                  </w:r>
                </w:p>
              </w:tc>
            </w:tr>
            <w:tr w:rsidR="006D6C65" w:rsidRPr="008D1A66" w14:paraId="48E8EEE0" w14:textId="77777777" w:rsidTr="00975940">
              <w:trPr>
                <w:trHeight w:val="292"/>
              </w:trPr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14:paraId="48E8EEDB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DC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Outreach &amp; Promo Volunteer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EEDD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E8EEDE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EEDF" w14:textId="0216FB23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cleaning</w:t>
                  </w:r>
                </w:p>
              </w:tc>
            </w:tr>
            <w:tr w:rsidR="006D6C65" w:rsidRPr="008D1A66" w14:paraId="48E8EEE6" w14:textId="77777777" w:rsidTr="00975940">
              <w:trPr>
                <w:trHeight w:val="292"/>
              </w:trPr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14:paraId="48E8EEE1" w14:textId="2C63DB62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8FC087" w14:textId="77777777" w:rsidR="006D6C65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Social media</w:t>
                  </w: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Volunteer</w:t>
                  </w:r>
                </w:p>
                <w:p w14:paraId="48E8EEE2" w14:textId="4B885D58" w:rsidR="00654756" w:rsidRPr="008D1A66" w:rsidRDefault="00654756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cafe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EEE3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8EEE4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8680" w14:textId="6B4D567A" w:rsidR="006D6C65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Recep</w:t>
                  </w:r>
                  <w:r w:rsidR="008D6D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ionist</w:t>
                  </w:r>
                </w:p>
                <w:p w14:paraId="48E8EEE5" w14:textId="60D76CA3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____________________________</w:t>
                  </w:r>
                </w:p>
              </w:tc>
            </w:tr>
            <w:tr w:rsidR="008D6D35" w:rsidRPr="008D1A66" w14:paraId="48E8EEEC" w14:textId="77777777" w:rsidTr="00975940">
              <w:trPr>
                <w:gridAfter w:val="1"/>
                <w:wAfter w:w="4826" w:type="dxa"/>
                <w:trHeight w:val="292"/>
              </w:trPr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14:paraId="48E8EEE7" w14:textId="77777777" w:rsidR="008D6D35" w:rsidRPr="008D1A66" w:rsidRDefault="008D6D3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E8" w14:textId="77777777" w:rsidR="008D6D35" w:rsidRPr="008D1A66" w:rsidRDefault="008D6D3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Fundraising &amp; Events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Volunteer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EEE9" w14:textId="77777777" w:rsidR="008D6D35" w:rsidRPr="008D1A66" w:rsidRDefault="008D6D3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8EEEA" w14:textId="77777777" w:rsidR="008D6D35" w:rsidRPr="008D1A66" w:rsidRDefault="008D6D3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</w:tr>
            <w:tr w:rsidR="006D6C65" w:rsidRPr="008D1A66" w14:paraId="48E8EEF2" w14:textId="77777777" w:rsidTr="006D6C65">
              <w:trPr>
                <w:trHeight w:val="292"/>
              </w:trPr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14:paraId="48E8EEED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bookmarkStart w:id="1" w:name="_Hlk28899645"/>
                </w:p>
              </w:tc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EE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Marketing &amp; Campaiging Volunteer</w:t>
                  </w: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8EEEF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E8EEF0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F1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One to one support worker </w:t>
                  </w:r>
                </w:p>
              </w:tc>
            </w:tr>
            <w:tr w:rsidR="006D6C65" w:rsidRPr="008D1A66" w14:paraId="48E8EEF8" w14:textId="77777777" w:rsidTr="006D6C65">
              <w:trPr>
                <w:trHeight w:val="292"/>
              </w:trPr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14:paraId="48E8EEF3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F4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Admin /</w:t>
                  </w: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Finance</w:t>
                  </w: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Volunteer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8EEF5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8EEF6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F7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Support Group Facilitator</w:t>
                  </w:r>
                </w:p>
              </w:tc>
            </w:tr>
            <w:tr w:rsidR="006D6C65" w:rsidRPr="008D1A66" w14:paraId="48E8EEFE" w14:textId="77777777" w:rsidTr="006D6C65">
              <w:trPr>
                <w:trHeight w:val="292"/>
              </w:trPr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14:paraId="48E8EEF9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FA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Trustee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8EEFB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8EEFC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8EEFD" w14:textId="77777777" w:rsidR="006D6C65" w:rsidRPr="008D1A66" w:rsidRDefault="006D6C65" w:rsidP="006D6C65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8D1A6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Online Support Volunteer</w:t>
                  </w:r>
                </w:p>
              </w:tc>
            </w:tr>
            <w:bookmarkEnd w:id="1"/>
          </w:tbl>
          <w:p w14:paraId="48E8EEFF" w14:textId="77777777" w:rsidR="000D1A5D" w:rsidRPr="008D1A66" w:rsidRDefault="000D1A5D" w:rsidP="000D1A5D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8E8EF00" w14:textId="77777777" w:rsidR="000D1A5D" w:rsidRPr="008D1A66" w:rsidRDefault="00C400B6" w:rsidP="00C400B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D1A66">
              <w:rPr>
                <w:rFonts w:ascii="Arial" w:hAnsi="Arial" w:cs="Arial"/>
                <w:noProof/>
                <w:sz w:val="28"/>
                <w:szCs w:val="28"/>
              </w:rPr>
              <w:t>If you think you can help in some other way, including volunteering on an ‘ad-hoc’ basis, please tell us about it here:</w:t>
            </w:r>
          </w:p>
        </w:tc>
      </w:tr>
    </w:tbl>
    <w:p w14:paraId="48E8EF03" w14:textId="07D62612" w:rsidR="00C400B6" w:rsidRPr="00332E27" w:rsidRDefault="000F22FA" w:rsidP="00AC5BC4">
      <w:pPr>
        <w:rPr>
          <w:rFonts w:ascii="Arial" w:hAnsi="Arial" w:cs="Arial"/>
          <w:noProof/>
          <w:sz w:val="28"/>
          <w:szCs w:val="28"/>
        </w:rPr>
      </w:pPr>
      <w:r w:rsidRPr="008D1A66">
        <w:rPr>
          <w:rFonts w:ascii="Arial" w:hAnsi="Arial" w:cs="Arial"/>
          <w:noProof/>
          <w:sz w:val="28"/>
          <w:szCs w:val="28"/>
        </w:rPr>
        <w:lastRenderedPageBreak/>
        <w:t>Once you have completed</w:t>
      </w:r>
      <w:r w:rsidR="00C400B6" w:rsidRPr="008D1A66">
        <w:rPr>
          <w:rFonts w:ascii="Arial" w:hAnsi="Arial" w:cs="Arial"/>
          <w:noProof/>
          <w:sz w:val="28"/>
          <w:szCs w:val="28"/>
        </w:rPr>
        <w:t xml:space="preserve"> this form, please </w:t>
      </w:r>
      <w:r w:rsidR="00C400B6" w:rsidRPr="008D1A66">
        <w:rPr>
          <w:rFonts w:ascii="Arial" w:hAnsi="Arial" w:cs="Arial"/>
          <w:b/>
          <w:noProof/>
          <w:sz w:val="28"/>
          <w:szCs w:val="28"/>
        </w:rPr>
        <w:t>hand it</w:t>
      </w:r>
      <w:r w:rsidR="00C400B6" w:rsidRPr="008D1A66">
        <w:rPr>
          <w:rFonts w:ascii="Arial" w:hAnsi="Arial" w:cs="Arial"/>
          <w:noProof/>
          <w:sz w:val="28"/>
          <w:szCs w:val="28"/>
        </w:rPr>
        <w:t xml:space="preserve"> to a staff member or volunteer; </w:t>
      </w:r>
      <w:r w:rsidR="00C400B6" w:rsidRPr="008D1A66">
        <w:rPr>
          <w:rFonts w:ascii="Arial" w:hAnsi="Arial" w:cs="Arial"/>
          <w:b/>
          <w:noProof/>
          <w:sz w:val="28"/>
          <w:szCs w:val="28"/>
        </w:rPr>
        <w:t>post</w:t>
      </w:r>
      <w:r w:rsidRPr="008D1A66">
        <w:rPr>
          <w:rFonts w:ascii="Arial" w:hAnsi="Arial" w:cs="Arial"/>
          <w:noProof/>
          <w:sz w:val="28"/>
          <w:szCs w:val="28"/>
        </w:rPr>
        <w:t xml:space="preserve"> it to</w:t>
      </w:r>
      <w:r w:rsidR="00C400B6" w:rsidRPr="008D1A66">
        <w:rPr>
          <w:rFonts w:ascii="Arial" w:hAnsi="Arial" w:cs="Arial"/>
          <w:noProof/>
          <w:sz w:val="28"/>
          <w:szCs w:val="28"/>
        </w:rPr>
        <w:t xml:space="preserve"> </w:t>
      </w:r>
      <w:r w:rsidR="000D1A5D" w:rsidRPr="008D1A66">
        <w:rPr>
          <w:rFonts w:ascii="Arial" w:hAnsi="Arial" w:cs="Arial"/>
          <w:noProof/>
          <w:sz w:val="28"/>
          <w:szCs w:val="28"/>
        </w:rPr>
        <w:t xml:space="preserve">Volunteer </w:t>
      </w:r>
      <w:r w:rsidR="00C400B6" w:rsidRPr="008D1A66">
        <w:rPr>
          <w:rFonts w:ascii="Arial" w:hAnsi="Arial" w:cs="Arial"/>
          <w:noProof/>
          <w:sz w:val="28"/>
          <w:szCs w:val="28"/>
        </w:rPr>
        <w:t>Co-Ordinator</w:t>
      </w:r>
      <w:r w:rsidR="000D1A5D" w:rsidRPr="008D1A66">
        <w:rPr>
          <w:rFonts w:ascii="Arial" w:hAnsi="Arial" w:cs="Arial"/>
          <w:noProof/>
          <w:sz w:val="28"/>
          <w:szCs w:val="28"/>
        </w:rPr>
        <w:t>,</w:t>
      </w:r>
      <w:r w:rsidR="00C400B6" w:rsidRPr="008D1A66">
        <w:rPr>
          <w:rFonts w:ascii="Arial" w:hAnsi="Arial" w:cs="Arial"/>
          <w:noProof/>
          <w:sz w:val="28"/>
          <w:szCs w:val="28"/>
        </w:rPr>
        <w:t xml:space="preserve"> </w:t>
      </w:r>
      <w:r w:rsidR="00332E27">
        <w:rPr>
          <w:rFonts w:ascii="Arial" w:hAnsi="Arial" w:cs="Arial"/>
          <w:noProof/>
          <w:sz w:val="28"/>
          <w:szCs w:val="28"/>
        </w:rPr>
        <w:t xml:space="preserve">Soul Soup, </w:t>
      </w:r>
      <w:r w:rsidR="00CB5429">
        <w:rPr>
          <w:rFonts w:ascii="Arial" w:hAnsi="Arial" w:cs="Arial"/>
          <w:noProof/>
          <w:sz w:val="28"/>
          <w:szCs w:val="28"/>
        </w:rPr>
        <w:t>109 Irish S</w:t>
      </w:r>
      <w:r w:rsidR="002A07B6">
        <w:rPr>
          <w:rFonts w:ascii="Arial" w:hAnsi="Arial" w:cs="Arial"/>
          <w:noProof/>
          <w:sz w:val="28"/>
          <w:szCs w:val="28"/>
        </w:rPr>
        <w:t>t</w:t>
      </w:r>
      <w:r w:rsidR="00CB5429">
        <w:rPr>
          <w:rFonts w:ascii="Arial" w:hAnsi="Arial" w:cs="Arial"/>
          <w:noProof/>
          <w:sz w:val="28"/>
          <w:szCs w:val="28"/>
        </w:rPr>
        <w:t>reet</w:t>
      </w:r>
      <w:r w:rsidR="002A07B6">
        <w:rPr>
          <w:rFonts w:ascii="Arial" w:hAnsi="Arial" w:cs="Arial"/>
          <w:noProof/>
          <w:sz w:val="28"/>
          <w:szCs w:val="28"/>
        </w:rPr>
        <w:t xml:space="preserve"> </w:t>
      </w:r>
      <w:r w:rsidR="00332E27" w:rsidRPr="00332E27">
        <w:rPr>
          <w:rFonts w:ascii="Arial" w:hAnsi="Arial" w:cs="Arial"/>
          <w:sz w:val="28"/>
          <w:szCs w:val="28"/>
        </w:rPr>
        <w:t>DG1 2</w:t>
      </w:r>
      <w:r w:rsidR="00690D55">
        <w:rPr>
          <w:rFonts w:ascii="Arial" w:hAnsi="Arial" w:cs="Arial"/>
          <w:sz w:val="28"/>
          <w:szCs w:val="28"/>
        </w:rPr>
        <w:t>NP</w:t>
      </w:r>
      <w:r w:rsidR="00C400B6" w:rsidRPr="00332E27">
        <w:rPr>
          <w:rFonts w:ascii="Arial" w:hAnsi="Arial" w:cs="Arial"/>
          <w:noProof/>
          <w:sz w:val="28"/>
          <w:szCs w:val="28"/>
        </w:rPr>
        <w:t xml:space="preserve">; or </w:t>
      </w:r>
      <w:r w:rsidR="00C400B6" w:rsidRPr="00332E27">
        <w:rPr>
          <w:rFonts w:ascii="Arial" w:hAnsi="Arial" w:cs="Arial"/>
          <w:b/>
          <w:noProof/>
          <w:sz w:val="28"/>
          <w:szCs w:val="28"/>
        </w:rPr>
        <w:t>email</w:t>
      </w:r>
      <w:r w:rsidR="00C400B6" w:rsidRPr="00332E27">
        <w:rPr>
          <w:rFonts w:ascii="Arial" w:hAnsi="Arial" w:cs="Arial"/>
          <w:noProof/>
          <w:sz w:val="28"/>
          <w:szCs w:val="28"/>
        </w:rPr>
        <w:t xml:space="preserve"> it to </w:t>
      </w:r>
      <w:r w:rsidR="002A07B6">
        <w:rPr>
          <w:rFonts w:ascii="Arial" w:hAnsi="Arial" w:cs="Arial"/>
          <w:b/>
          <w:noProof/>
          <w:sz w:val="28"/>
          <w:szCs w:val="28"/>
        </w:rPr>
        <w:t>helen.anderson</w:t>
      </w:r>
      <w:r w:rsidR="00332E27" w:rsidRPr="00332E27">
        <w:rPr>
          <w:rFonts w:ascii="Arial" w:hAnsi="Arial" w:cs="Arial"/>
          <w:b/>
          <w:noProof/>
          <w:sz w:val="28"/>
          <w:szCs w:val="28"/>
        </w:rPr>
        <w:t>@soupsoup.co.uk</w:t>
      </w:r>
      <w:r w:rsidR="00C400B6" w:rsidRPr="00332E27">
        <w:rPr>
          <w:rFonts w:ascii="Arial" w:hAnsi="Arial" w:cs="Arial"/>
          <w:noProof/>
          <w:sz w:val="28"/>
          <w:szCs w:val="28"/>
        </w:rPr>
        <w:t xml:space="preserve"> </w:t>
      </w:r>
    </w:p>
    <w:p w14:paraId="48E8EF04" w14:textId="77777777" w:rsidR="00C400B6" w:rsidRPr="008D1A66" w:rsidRDefault="00C400B6" w:rsidP="00AC5BC4">
      <w:pPr>
        <w:rPr>
          <w:rFonts w:ascii="Arial" w:hAnsi="Arial" w:cs="Arial"/>
          <w:noProof/>
          <w:sz w:val="28"/>
          <w:szCs w:val="28"/>
        </w:rPr>
      </w:pPr>
    </w:p>
    <w:p w14:paraId="48E8EF06" w14:textId="49C94A13" w:rsidR="000D1A5D" w:rsidRPr="002A07B6" w:rsidRDefault="0048563E" w:rsidP="002A07B6">
      <w:pPr>
        <w:widowControl w:val="0"/>
        <w:spacing w:line="30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For</w:t>
      </w:r>
      <w:r w:rsidR="00BF1F2C" w:rsidRPr="008D1A66">
        <w:rPr>
          <w:rFonts w:ascii="Arial" w:hAnsi="Arial" w:cs="Arial"/>
          <w:noProof/>
          <w:sz w:val="28"/>
          <w:szCs w:val="28"/>
        </w:rPr>
        <w:t xml:space="preserve"> any enquiries, </w:t>
      </w:r>
      <w:r>
        <w:rPr>
          <w:rFonts w:ascii="Arial" w:hAnsi="Arial" w:cs="Arial"/>
          <w:noProof/>
          <w:sz w:val="28"/>
          <w:szCs w:val="28"/>
        </w:rPr>
        <w:t xml:space="preserve">or to find out more, </w:t>
      </w:r>
      <w:r w:rsidR="00BF1F2C" w:rsidRPr="008D1A66">
        <w:rPr>
          <w:rFonts w:ascii="Arial" w:hAnsi="Arial" w:cs="Arial"/>
          <w:noProof/>
          <w:sz w:val="28"/>
          <w:szCs w:val="28"/>
        </w:rPr>
        <w:t xml:space="preserve">call us on </w:t>
      </w:r>
      <w:r w:rsidR="00096C68">
        <w:rPr>
          <w:rFonts w:ascii="Arial" w:hAnsi="Arial" w:cs="Arial"/>
          <w:b/>
          <w:bCs/>
          <w:sz w:val="28"/>
          <w:szCs w:val="28"/>
        </w:rPr>
        <w:t>01387266667</w:t>
      </w:r>
    </w:p>
    <w:sectPr w:rsidR="000D1A5D" w:rsidRPr="002A07B6" w:rsidSect="008276D1">
      <w:type w:val="continuous"/>
      <w:pgSz w:w="11907" w:h="16840" w:code="9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6670" w14:textId="77777777" w:rsidR="00ED61E6" w:rsidRDefault="00ED61E6">
      <w:r>
        <w:separator/>
      </w:r>
    </w:p>
  </w:endnote>
  <w:endnote w:type="continuationSeparator" w:id="0">
    <w:p w14:paraId="5BE1D126" w14:textId="77777777" w:rsidR="00ED61E6" w:rsidRDefault="00ED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04F6" w14:textId="77777777" w:rsidR="00ED61E6" w:rsidRDefault="00ED61E6">
      <w:r>
        <w:separator/>
      </w:r>
    </w:p>
  </w:footnote>
  <w:footnote w:type="continuationSeparator" w:id="0">
    <w:p w14:paraId="1588ECAE" w14:textId="77777777" w:rsidR="00ED61E6" w:rsidRDefault="00ED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2BD"/>
    <w:multiLevelType w:val="hybridMultilevel"/>
    <w:tmpl w:val="85626334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852"/>
    <w:multiLevelType w:val="hybridMultilevel"/>
    <w:tmpl w:val="FCC8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C7B"/>
    <w:multiLevelType w:val="hybridMultilevel"/>
    <w:tmpl w:val="37E0DB66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C34"/>
    <w:multiLevelType w:val="hybridMultilevel"/>
    <w:tmpl w:val="9C6A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209"/>
    <w:multiLevelType w:val="hybridMultilevel"/>
    <w:tmpl w:val="3F18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2789"/>
    <w:multiLevelType w:val="hybridMultilevel"/>
    <w:tmpl w:val="3C8C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1FFF"/>
    <w:multiLevelType w:val="hybridMultilevel"/>
    <w:tmpl w:val="0EC28F8C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68B0"/>
    <w:multiLevelType w:val="hybridMultilevel"/>
    <w:tmpl w:val="C5C80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D41"/>
    <w:multiLevelType w:val="hybridMultilevel"/>
    <w:tmpl w:val="61FED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1FDC"/>
    <w:multiLevelType w:val="hybridMultilevel"/>
    <w:tmpl w:val="DB74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27B2"/>
    <w:multiLevelType w:val="hybridMultilevel"/>
    <w:tmpl w:val="06506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351E52"/>
    <w:multiLevelType w:val="hybridMultilevel"/>
    <w:tmpl w:val="CC5A40A2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44E01"/>
    <w:multiLevelType w:val="hybridMultilevel"/>
    <w:tmpl w:val="8872123C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838D9"/>
    <w:multiLevelType w:val="hybridMultilevel"/>
    <w:tmpl w:val="215289DA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F714F"/>
    <w:multiLevelType w:val="hybridMultilevel"/>
    <w:tmpl w:val="4E7431E6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928A7"/>
    <w:multiLevelType w:val="hybridMultilevel"/>
    <w:tmpl w:val="8DE6151E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F5952"/>
    <w:multiLevelType w:val="hybridMultilevel"/>
    <w:tmpl w:val="F034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A0938"/>
    <w:multiLevelType w:val="hybridMultilevel"/>
    <w:tmpl w:val="DAB00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7E0A90"/>
    <w:multiLevelType w:val="hybridMultilevel"/>
    <w:tmpl w:val="E79E2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714F"/>
    <w:multiLevelType w:val="hybridMultilevel"/>
    <w:tmpl w:val="58DC834E"/>
    <w:lvl w:ilvl="0" w:tplc="89D2AE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CF2"/>
    <w:multiLevelType w:val="hybridMultilevel"/>
    <w:tmpl w:val="80E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r3zkX9IaMDIw8OX1p+3dLyZ4RpY8u7aKge9Kl0c1nghJgAcBIyvx/JhMv1M0jAtZ+H1VO3/K5MujOA50g9aQ==" w:salt="oz0NXK9amSrYIQScQpcO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BC4"/>
    <w:rsid w:val="00006947"/>
    <w:rsid w:val="00020B63"/>
    <w:rsid w:val="00050FC6"/>
    <w:rsid w:val="00060853"/>
    <w:rsid w:val="000736E0"/>
    <w:rsid w:val="00075889"/>
    <w:rsid w:val="000944CC"/>
    <w:rsid w:val="00096C68"/>
    <w:rsid w:val="000B4D5C"/>
    <w:rsid w:val="000C609A"/>
    <w:rsid w:val="000D1A5D"/>
    <w:rsid w:val="000D372A"/>
    <w:rsid w:val="000E1CB8"/>
    <w:rsid w:val="000E660F"/>
    <w:rsid w:val="000F22FA"/>
    <w:rsid w:val="000F5831"/>
    <w:rsid w:val="00102AB3"/>
    <w:rsid w:val="00116A5B"/>
    <w:rsid w:val="0013335E"/>
    <w:rsid w:val="001411E9"/>
    <w:rsid w:val="00152313"/>
    <w:rsid w:val="00165407"/>
    <w:rsid w:val="0016771D"/>
    <w:rsid w:val="001748E1"/>
    <w:rsid w:val="001A5194"/>
    <w:rsid w:val="001B212F"/>
    <w:rsid w:val="001B2342"/>
    <w:rsid w:val="001B586D"/>
    <w:rsid w:val="001C757A"/>
    <w:rsid w:val="001C7E88"/>
    <w:rsid w:val="001D16BF"/>
    <w:rsid w:val="001D7176"/>
    <w:rsid w:val="001E586F"/>
    <w:rsid w:val="00202175"/>
    <w:rsid w:val="0020462F"/>
    <w:rsid w:val="002127B7"/>
    <w:rsid w:val="002204E5"/>
    <w:rsid w:val="002249E9"/>
    <w:rsid w:val="00226E47"/>
    <w:rsid w:val="00235DBB"/>
    <w:rsid w:val="00240239"/>
    <w:rsid w:val="00240B29"/>
    <w:rsid w:val="00257DFF"/>
    <w:rsid w:val="002649C0"/>
    <w:rsid w:val="0028773E"/>
    <w:rsid w:val="00291C13"/>
    <w:rsid w:val="002A07B6"/>
    <w:rsid w:val="002A7249"/>
    <w:rsid w:val="002B07DA"/>
    <w:rsid w:val="002D5707"/>
    <w:rsid w:val="002D667A"/>
    <w:rsid w:val="00302C85"/>
    <w:rsid w:val="00327E33"/>
    <w:rsid w:val="00332E27"/>
    <w:rsid w:val="00374812"/>
    <w:rsid w:val="00382490"/>
    <w:rsid w:val="00390935"/>
    <w:rsid w:val="00394AA1"/>
    <w:rsid w:val="00395C39"/>
    <w:rsid w:val="003B2D33"/>
    <w:rsid w:val="00414343"/>
    <w:rsid w:val="0043257D"/>
    <w:rsid w:val="00451075"/>
    <w:rsid w:val="0048563E"/>
    <w:rsid w:val="00492184"/>
    <w:rsid w:val="004A1C52"/>
    <w:rsid w:val="004A2C04"/>
    <w:rsid w:val="004B54E9"/>
    <w:rsid w:val="004D185E"/>
    <w:rsid w:val="004E1D15"/>
    <w:rsid w:val="00512C8F"/>
    <w:rsid w:val="0052617F"/>
    <w:rsid w:val="00542F8E"/>
    <w:rsid w:val="00552F95"/>
    <w:rsid w:val="00570340"/>
    <w:rsid w:val="005812FC"/>
    <w:rsid w:val="00582894"/>
    <w:rsid w:val="0059159D"/>
    <w:rsid w:val="0059211C"/>
    <w:rsid w:val="00593C9E"/>
    <w:rsid w:val="00602968"/>
    <w:rsid w:val="00620CB7"/>
    <w:rsid w:val="00654756"/>
    <w:rsid w:val="0065520F"/>
    <w:rsid w:val="00661729"/>
    <w:rsid w:val="0066351D"/>
    <w:rsid w:val="006733F9"/>
    <w:rsid w:val="00690D55"/>
    <w:rsid w:val="00696B91"/>
    <w:rsid w:val="006B1152"/>
    <w:rsid w:val="006C7572"/>
    <w:rsid w:val="006D6C65"/>
    <w:rsid w:val="006F0C85"/>
    <w:rsid w:val="0070463E"/>
    <w:rsid w:val="00737DBE"/>
    <w:rsid w:val="007B27E4"/>
    <w:rsid w:val="007D21D4"/>
    <w:rsid w:val="007D4295"/>
    <w:rsid w:val="007E0119"/>
    <w:rsid w:val="008019CE"/>
    <w:rsid w:val="008276D1"/>
    <w:rsid w:val="008512FF"/>
    <w:rsid w:val="0085797F"/>
    <w:rsid w:val="00857B32"/>
    <w:rsid w:val="00871265"/>
    <w:rsid w:val="008773E0"/>
    <w:rsid w:val="008A3EAF"/>
    <w:rsid w:val="008A44DC"/>
    <w:rsid w:val="008D1A66"/>
    <w:rsid w:val="008D6D35"/>
    <w:rsid w:val="009015E5"/>
    <w:rsid w:val="00904B17"/>
    <w:rsid w:val="00934E77"/>
    <w:rsid w:val="00936067"/>
    <w:rsid w:val="009748AD"/>
    <w:rsid w:val="00976C90"/>
    <w:rsid w:val="009A2006"/>
    <w:rsid w:val="009B5ABB"/>
    <w:rsid w:val="009C4286"/>
    <w:rsid w:val="009E151A"/>
    <w:rsid w:val="00A03F6C"/>
    <w:rsid w:val="00A179E3"/>
    <w:rsid w:val="00A37E7C"/>
    <w:rsid w:val="00A451BC"/>
    <w:rsid w:val="00A55385"/>
    <w:rsid w:val="00A6019E"/>
    <w:rsid w:val="00A63F48"/>
    <w:rsid w:val="00A67BBB"/>
    <w:rsid w:val="00A742C8"/>
    <w:rsid w:val="00AC3631"/>
    <w:rsid w:val="00AC5BC4"/>
    <w:rsid w:val="00AD152E"/>
    <w:rsid w:val="00AD5108"/>
    <w:rsid w:val="00B1570C"/>
    <w:rsid w:val="00B15E6F"/>
    <w:rsid w:val="00B24BA7"/>
    <w:rsid w:val="00B32894"/>
    <w:rsid w:val="00B3459B"/>
    <w:rsid w:val="00B7035A"/>
    <w:rsid w:val="00BA58AF"/>
    <w:rsid w:val="00BC5CE2"/>
    <w:rsid w:val="00BD6DA4"/>
    <w:rsid w:val="00BE6D8B"/>
    <w:rsid w:val="00BF1F2C"/>
    <w:rsid w:val="00C00308"/>
    <w:rsid w:val="00C02AB1"/>
    <w:rsid w:val="00C3553A"/>
    <w:rsid w:val="00C400B6"/>
    <w:rsid w:val="00C60C2B"/>
    <w:rsid w:val="00C75055"/>
    <w:rsid w:val="00C837CE"/>
    <w:rsid w:val="00C93EEE"/>
    <w:rsid w:val="00CB37BC"/>
    <w:rsid w:val="00CB5429"/>
    <w:rsid w:val="00CE2027"/>
    <w:rsid w:val="00D0274C"/>
    <w:rsid w:val="00D22BFE"/>
    <w:rsid w:val="00D52A40"/>
    <w:rsid w:val="00D558CE"/>
    <w:rsid w:val="00D60921"/>
    <w:rsid w:val="00D72151"/>
    <w:rsid w:val="00DD00DC"/>
    <w:rsid w:val="00E36D76"/>
    <w:rsid w:val="00E65D97"/>
    <w:rsid w:val="00E821C0"/>
    <w:rsid w:val="00E85567"/>
    <w:rsid w:val="00EA347E"/>
    <w:rsid w:val="00EA7193"/>
    <w:rsid w:val="00ED2B9E"/>
    <w:rsid w:val="00ED3C95"/>
    <w:rsid w:val="00ED61E6"/>
    <w:rsid w:val="00ED7D95"/>
    <w:rsid w:val="00EE0E19"/>
    <w:rsid w:val="00F202FC"/>
    <w:rsid w:val="00F2064E"/>
    <w:rsid w:val="00F454B9"/>
    <w:rsid w:val="00F46255"/>
    <w:rsid w:val="00F47932"/>
    <w:rsid w:val="00F55B28"/>
    <w:rsid w:val="00F606FC"/>
    <w:rsid w:val="00F70571"/>
    <w:rsid w:val="00F72A99"/>
    <w:rsid w:val="00F74C02"/>
    <w:rsid w:val="00F74CC1"/>
    <w:rsid w:val="00FA17CF"/>
    <w:rsid w:val="00FC6275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8EEAB"/>
  <w15:docId w15:val="{354E7F27-6543-4B2C-AFFB-F918C2F7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7DB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24BA7"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B24BA7"/>
    <w:pPr>
      <w:keepNext/>
      <w:outlineLvl w:val="2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2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24BA7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3Char">
    <w:name w:val="Heading 3 Char"/>
    <w:link w:val="Heading3"/>
    <w:rsid w:val="00B24BA7"/>
    <w:rPr>
      <w:rFonts w:ascii="Arial" w:hAnsi="Arial" w:cs="Arial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62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6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255"/>
    <w:rPr>
      <w:rFonts w:ascii="Tahoma" w:hAnsi="Tahoma" w:cs="Tahoma"/>
      <w:sz w:val="16"/>
      <w:szCs w:val="16"/>
      <w:lang w:val="en-US" w:eastAsia="en-US"/>
    </w:rPr>
  </w:style>
  <w:style w:type="paragraph" w:customStyle="1" w:styleId="Style-1">
    <w:name w:val="Style-1"/>
    <w:rsid w:val="000B4D5C"/>
    <w:rPr>
      <w:lang w:eastAsia="zh-TW"/>
    </w:rPr>
  </w:style>
  <w:style w:type="character" w:styleId="Strong">
    <w:name w:val="Strong"/>
    <w:basedOn w:val="DefaultParagraphFont"/>
    <w:uiPriority w:val="22"/>
    <w:qFormat/>
    <w:rsid w:val="001D16BF"/>
    <w:rPr>
      <w:b/>
      <w:bCs/>
    </w:rPr>
  </w:style>
  <w:style w:type="paragraph" w:styleId="NormalWeb">
    <w:name w:val="Normal (Web)"/>
    <w:basedOn w:val="Normal"/>
    <w:uiPriority w:val="99"/>
    <w:unhideWhenUsed/>
    <w:rsid w:val="001D16B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0D1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Forms%20&amp;%20Templates\report%20&amp;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012B-CE1D-4C18-82AD-794A25A4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&amp; form template</Template>
  <TotalTime>128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Grace Cardozo</dc:creator>
  <cp:lastModifiedBy>linda mclachlan</cp:lastModifiedBy>
  <cp:revision>26</cp:revision>
  <cp:lastPrinted>2014-08-03T20:36:00Z</cp:lastPrinted>
  <dcterms:created xsi:type="dcterms:W3CDTF">2014-08-02T15:32:00Z</dcterms:created>
  <dcterms:modified xsi:type="dcterms:W3CDTF">2020-01-02T23:22:00Z</dcterms:modified>
</cp:coreProperties>
</file>